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76" w:rsidRPr="004A7EFA" w:rsidRDefault="000E4F76" w:rsidP="005E762D">
      <w:pPr>
        <w:pStyle w:val="Title"/>
        <w:jc w:val="center"/>
        <w:outlineLvl w:val="0"/>
        <w:rPr>
          <w:color w:val="auto"/>
        </w:rPr>
      </w:pPr>
      <w:r>
        <w:rPr>
          <w:color w:val="auto"/>
        </w:rPr>
        <w:t>Aneks do Statutu</w:t>
      </w:r>
      <w:r w:rsidRPr="004A7EFA">
        <w:rPr>
          <w:color w:val="auto"/>
        </w:rPr>
        <w:t xml:space="preserve"> </w:t>
      </w:r>
    </w:p>
    <w:p w:rsidR="000E4F76" w:rsidRPr="004A7EFA" w:rsidRDefault="000E4F76" w:rsidP="004A7EFA">
      <w:pPr>
        <w:pStyle w:val="Title"/>
        <w:jc w:val="center"/>
        <w:rPr>
          <w:color w:val="auto"/>
        </w:rPr>
      </w:pPr>
      <w:r w:rsidRPr="004A7EFA">
        <w:rPr>
          <w:color w:val="auto"/>
        </w:rPr>
        <w:t>Zespołu Szkół w Czerwonce</w:t>
      </w:r>
    </w:p>
    <w:p w:rsidR="000E4F76" w:rsidRPr="004A7EFA" w:rsidRDefault="000E4F76" w:rsidP="004A7EFA">
      <w:pPr>
        <w:pStyle w:val="Subtitle"/>
        <w:rPr>
          <w:color w:val="auto"/>
        </w:rPr>
      </w:pPr>
      <w:r w:rsidRPr="004A7EFA">
        <w:rPr>
          <w:color w:val="auto"/>
        </w:rPr>
        <w:t>– tekst jednolity zatwierdzony uchwałą Rady Pedagogicznej Zespołu Szkół w Czerwonce z 20 lutego 2014 roku</w:t>
      </w:r>
      <w:r>
        <w:rPr>
          <w:color w:val="auto"/>
        </w:rPr>
        <w:t>.</w:t>
      </w:r>
    </w:p>
    <w:p w:rsidR="000E4F76" w:rsidRPr="005E762D" w:rsidRDefault="000E4F76" w:rsidP="005E76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Style w:val="Heading1Char"/>
          <w:rFonts w:ascii="Times New Roman" w:hAnsi="Times New Roman"/>
          <w:color w:val="auto"/>
          <w:sz w:val="24"/>
          <w:szCs w:val="24"/>
        </w:rPr>
        <w:t xml:space="preserve">Zatwierdzony na </w:t>
      </w:r>
      <w:r w:rsidRPr="004A7EFA">
        <w:rPr>
          <w:rStyle w:val="Heading1Char"/>
          <w:rFonts w:ascii="Times New Roman" w:hAnsi="Times New Roman"/>
          <w:color w:val="auto"/>
          <w:sz w:val="24"/>
          <w:szCs w:val="24"/>
        </w:rPr>
        <w:t xml:space="preserve"> posiedzeniu Rady Pedagogicznej w dniu 5 marca 2015 roku</w:t>
      </w:r>
      <w:r>
        <w:t xml:space="preserve"> </w:t>
      </w:r>
      <w:r w:rsidRPr="005E762D">
        <w:rPr>
          <w:rFonts w:ascii="Times New Roman" w:hAnsi="Times New Roman"/>
          <w:b/>
          <w:sz w:val="24"/>
          <w:szCs w:val="24"/>
        </w:rPr>
        <w:t>– Uchwała nr</w:t>
      </w:r>
      <w:r>
        <w:rPr>
          <w:rFonts w:ascii="Times New Roman" w:hAnsi="Times New Roman"/>
          <w:b/>
          <w:sz w:val="24"/>
          <w:szCs w:val="24"/>
        </w:rPr>
        <w:t xml:space="preserve"> 72</w:t>
      </w:r>
    </w:p>
    <w:p w:rsidR="000E4F76" w:rsidRPr="004A7EFA" w:rsidRDefault="000E4F76" w:rsidP="004A7EFA">
      <w:pPr>
        <w:jc w:val="left"/>
        <w:rPr>
          <w:rFonts w:ascii="Times New Roman" w:hAnsi="Times New Roman"/>
          <w:sz w:val="24"/>
          <w:szCs w:val="24"/>
        </w:rPr>
      </w:pPr>
      <w:r w:rsidRPr="004A7EFA">
        <w:rPr>
          <w:rFonts w:ascii="Times New Roman" w:hAnsi="Times New Roman"/>
          <w:sz w:val="24"/>
          <w:szCs w:val="24"/>
        </w:rPr>
        <w:t>W rozdziale NAGRADZANIE I KARANIE UCZNIÓW dokonano zmian:</w:t>
      </w:r>
    </w:p>
    <w:p w:rsidR="000E4F76" w:rsidRPr="004A7EFA" w:rsidRDefault="000E4F76" w:rsidP="007C7E97">
      <w:pPr>
        <w:rPr>
          <w:rFonts w:ascii="Times New Roman" w:hAnsi="Times New Roman"/>
          <w:sz w:val="24"/>
          <w:szCs w:val="24"/>
        </w:rPr>
      </w:pPr>
      <w:r w:rsidRPr="004A7EFA">
        <w:rPr>
          <w:rFonts w:ascii="Times New Roman" w:hAnsi="Times New Roman"/>
          <w:b/>
          <w:sz w:val="24"/>
          <w:szCs w:val="24"/>
        </w:rPr>
        <w:t>§ 54 punkt 1.3)</w:t>
      </w:r>
      <w:r w:rsidRPr="004A7EFA">
        <w:rPr>
          <w:rFonts w:ascii="Times New Roman" w:hAnsi="Times New Roman"/>
          <w:sz w:val="24"/>
          <w:szCs w:val="24"/>
        </w:rPr>
        <w:t xml:space="preserve"> </w:t>
      </w:r>
      <w:r w:rsidRPr="004A7EFA">
        <w:rPr>
          <w:rFonts w:ascii="Times New Roman" w:hAnsi="Times New Roman"/>
          <w:b/>
          <w:sz w:val="24"/>
          <w:szCs w:val="24"/>
        </w:rPr>
        <w:t>dodano</w:t>
      </w:r>
      <w:r w:rsidRPr="004A7EFA">
        <w:rPr>
          <w:rFonts w:ascii="Times New Roman" w:hAnsi="Times New Roman"/>
          <w:sz w:val="24"/>
          <w:szCs w:val="24"/>
        </w:rPr>
        <w:t xml:space="preserve"> treść: </w:t>
      </w:r>
      <w:r w:rsidRPr="004A7EFA">
        <w:rPr>
          <w:rFonts w:ascii="Times New Roman" w:hAnsi="Times New Roman"/>
          <w:b/>
          <w:sz w:val="24"/>
          <w:szCs w:val="24"/>
        </w:rPr>
        <w:t>„bezinteresowną”</w:t>
      </w:r>
      <w:r w:rsidRPr="004A7EFA">
        <w:rPr>
          <w:rFonts w:ascii="Times New Roman" w:hAnsi="Times New Roman"/>
          <w:sz w:val="24"/>
          <w:szCs w:val="24"/>
        </w:rPr>
        <w:t xml:space="preserve"> i podpunkt ma brzmienie: </w:t>
      </w:r>
    </w:p>
    <w:p w:rsidR="000E4F76" w:rsidRPr="004A7EFA" w:rsidRDefault="000E4F76" w:rsidP="007C7E97">
      <w:pPr>
        <w:rPr>
          <w:rFonts w:ascii="Times New Roman" w:hAnsi="Times New Roman"/>
          <w:sz w:val="24"/>
          <w:szCs w:val="24"/>
        </w:rPr>
      </w:pPr>
      <w:r w:rsidRPr="004A7EFA">
        <w:rPr>
          <w:rFonts w:ascii="Times New Roman" w:hAnsi="Times New Roman"/>
          <w:sz w:val="24"/>
          <w:szCs w:val="24"/>
        </w:rPr>
        <w:t>– bezinteresowną działalność i odwagę.</w:t>
      </w:r>
    </w:p>
    <w:p w:rsidR="000E4F76" w:rsidRPr="004A7EFA" w:rsidRDefault="000E4F76" w:rsidP="001A5B30">
      <w:pPr>
        <w:rPr>
          <w:rFonts w:ascii="Times New Roman" w:hAnsi="Times New Roman"/>
          <w:sz w:val="24"/>
          <w:szCs w:val="24"/>
        </w:rPr>
      </w:pPr>
      <w:r w:rsidRPr="004A7EFA">
        <w:rPr>
          <w:rFonts w:ascii="Times New Roman" w:hAnsi="Times New Roman"/>
          <w:b/>
          <w:sz w:val="24"/>
          <w:szCs w:val="24"/>
        </w:rPr>
        <w:t>W § 54 punkt 2.1), 2.2), 2.3)</w:t>
      </w:r>
      <w:r w:rsidRPr="004A7EFA">
        <w:rPr>
          <w:rFonts w:ascii="Times New Roman" w:hAnsi="Times New Roman"/>
          <w:sz w:val="24"/>
          <w:szCs w:val="24"/>
        </w:rPr>
        <w:t xml:space="preserve"> – </w:t>
      </w:r>
      <w:r w:rsidRPr="004A7EFA">
        <w:rPr>
          <w:rFonts w:ascii="Times New Roman" w:hAnsi="Times New Roman"/>
          <w:b/>
          <w:sz w:val="24"/>
          <w:szCs w:val="24"/>
        </w:rPr>
        <w:t>uzupełniono zapis: „przez  nauczyciela, wychowawcę”</w:t>
      </w:r>
      <w:r w:rsidRPr="004A7EFA">
        <w:rPr>
          <w:rFonts w:ascii="Times New Roman" w:hAnsi="Times New Roman"/>
          <w:sz w:val="24"/>
          <w:szCs w:val="24"/>
        </w:rPr>
        <w:t xml:space="preserve"> i brzmią:</w:t>
      </w:r>
    </w:p>
    <w:p w:rsidR="000E4F76" w:rsidRPr="004A7EFA" w:rsidRDefault="000E4F76" w:rsidP="001A5B30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4A7EFA">
        <w:rPr>
          <w:rFonts w:ascii="Times New Roman" w:hAnsi="Times New Roman"/>
          <w:sz w:val="24"/>
          <w:szCs w:val="24"/>
        </w:rPr>
        <w:t>pochwały udzielonej indywidualnie przez nauczyciela, wychowawcę,</w:t>
      </w:r>
    </w:p>
    <w:p w:rsidR="000E4F76" w:rsidRPr="004A7EFA" w:rsidRDefault="000E4F76" w:rsidP="001A5B30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4A7EFA">
        <w:rPr>
          <w:rFonts w:ascii="Times New Roman" w:hAnsi="Times New Roman"/>
          <w:sz w:val="24"/>
          <w:szCs w:val="24"/>
        </w:rPr>
        <w:t>pochwały udzielonej na forum grupy przez nauczyciela, wychowawcę,</w:t>
      </w:r>
    </w:p>
    <w:p w:rsidR="000E4F76" w:rsidRPr="004A7EFA" w:rsidRDefault="000E4F76" w:rsidP="001A5B30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4A7EFA">
        <w:rPr>
          <w:rFonts w:ascii="Times New Roman" w:hAnsi="Times New Roman"/>
          <w:sz w:val="24"/>
          <w:szCs w:val="24"/>
        </w:rPr>
        <w:t>pochwały udzielanej na forum klasy przez nauczyciela, wychowawcę,</w:t>
      </w:r>
    </w:p>
    <w:p w:rsidR="000E4F76" w:rsidRPr="004A7EFA" w:rsidRDefault="000E4F76" w:rsidP="001A5B30">
      <w:pPr>
        <w:tabs>
          <w:tab w:val="num" w:pos="1440"/>
        </w:tabs>
        <w:rPr>
          <w:rFonts w:ascii="Times New Roman" w:hAnsi="Times New Roman"/>
          <w:sz w:val="24"/>
          <w:szCs w:val="24"/>
        </w:rPr>
      </w:pPr>
      <w:r w:rsidRPr="004A7EFA">
        <w:rPr>
          <w:rFonts w:ascii="Times New Roman" w:hAnsi="Times New Roman"/>
          <w:b/>
          <w:sz w:val="24"/>
          <w:szCs w:val="24"/>
        </w:rPr>
        <w:t xml:space="preserve">§ 54 punkt 2.4) </w:t>
      </w:r>
      <w:r w:rsidRPr="004A7EFA">
        <w:rPr>
          <w:rFonts w:ascii="Times New Roman" w:hAnsi="Times New Roman"/>
          <w:sz w:val="24"/>
          <w:szCs w:val="24"/>
        </w:rPr>
        <w:t xml:space="preserve">– </w:t>
      </w:r>
      <w:r w:rsidRPr="004A7EFA">
        <w:rPr>
          <w:rFonts w:ascii="Times New Roman" w:hAnsi="Times New Roman"/>
          <w:b/>
          <w:sz w:val="24"/>
          <w:szCs w:val="24"/>
        </w:rPr>
        <w:t>uzupełniono zapis: „przez dyrektora, itp.”</w:t>
      </w:r>
      <w:r w:rsidRPr="004A7EFA">
        <w:rPr>
          <w:rFonts w:ascii="Times New Roman" w:hAnsi="Times New Roman"/>
          <w:sz w:val="24"/>
          <w:szCs w:val="24"/>
        </w:rPr>
        <w:t xml:space="preserve"> nadając mu brzmienie:</w:t>
      </w:r>
    </w:p>
    <w:p w:rsidR="000E4F76" w:rsidRPr="004A7EFA" w:rsidRDefault="000E4F76" w:rsidP="001A5B30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4A7EFA">
        <w:rPr>
          <w:rFonts w:ascii="Times New Roman" w:hAnsi="Times New Roman"/>
          <w:sz w:val="24"/>
          <w:szCs w:val="24"/>
        </w:rPr>
        <w:t xml:space="preserve">pochwały udzielonej na forum szkoły przez dyrektora, itp.  </w:t>
      </w:r>
    </w:p>
    <w:p w:rsidR="000E4F76" w:rsidRPr="004A7EFA" w:rsidRDefault="000E4F76" w:rsidP="007C7E97">
      <w:pPr>
        <w:rPr>
          <w:rFonts w:ascii="Times New Roman" w:hAnsi="Times New Roman"/>
          <w:sz w:val="24"/>
          <w:szCs w:val="24"/>
        </w:rPr>
      </w:pPr>
      <w:r w:rsidRPr="004A7EFA">
        <w:rPr>
          <w:rFonts w:ascii="Times New Roman" w:hAnsi="Times New Roman"/>
          <w:b/>
          <w:sz w:val="24"/>
          <w:szCs w:val="24"/>
        </w:rPr>
        <w:t xml:space="preserve">§ 54 punkt 2.8) </w:t>
      </w:r>
      <w:r w:rsidRPr="004A7EFA">
        <w:rPr>
          <w:rFonts w:ascii="Times New Roman" w:hAnsi="Times New Roman"/>
          <w:sz w:val="24"/>
          <w:szCs w:val="24"/>
        </w:rPr>
        <w:t xml:space="preserve">został </w:t>
      </w:r>
      <w:r w:rsidRPr="004A7EFA">
        <w:rPr>
          <w:rFonts w:ascii="Times New Roman" w:hAnsi="Times New Roman"/>
          <w:b/>
          <w:sz w:val="24"/>
          <w:szCs w:val="24"/>
        </w:rPr>
        <w:t>zmieniony</w:t>
      </w:r>
      <w:r w:rsidRPr="004A7EFA">
        <w:rPr>
          <w:rFonts w:ascii="Times New Roman" w:hAnsi="Times New Roman"/>
          <w:sz w:val="24"/>
          <w:szCs w:val="24"/>
        </w:rPr>
        <w:t xml:space="preserve"> i brzmi:</w:t>
      </w:r>
    </w:p>
    <w:p w:rsidR="000E4F76" w:rsidRPr="004A7EFA" w:rsidRDefault="000E4F76" w:rsidP="00CC1E20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4A7EFA">
        <w:rPr>
          <w:rFonts w:ascii="Times New Roman" w:hAnsi="Times New Roman"/>
          <w:b/>
          <w:sz w:val="24"/>
          <w:szCs w:val="24"/>
        </w:rPr>
        <w:t xml:space="preserve">- </w:t>
      </w:r>
      <w:r w:rsidRPr="004A7EFA">
        <w:rPr>
          <w:rFonts w:ascii="Times New Roman" w:hAnsi="Times New Roman"/>
          <w:sz w:val="24"/>
          <w:szCs w:val="24"/>
        </w:rPr>
        <w:t>przyznanie tytułu wzorowego absolwenta szkoły podstawowej, bądź gimnazjum i nagrodzenie statuetką wzorowego absolwenta oraz umieszczeniem zdjęcia ucznia na wyznaczonym miejscu w szkole,</w:t>
      </w:r>
    </w:p>
    <w:p w:rsidR="000E4F76" w:rsidRPr="004A7EFA" w:rsidRDefault="000E4F76" w:rsidP="005E762D">
      <w:pPr>
        <w:tabs>
          <w:tab w:val="num" w:pos="720"/>
        </w:tabs>
        <w:outlineLvl w:val="0"/>
        <w:rPr>
          <w:rFonts w:ascii="Times New Roman" w:hAnsi="Times New Roman"/>
          <w:b/>
          <w:sz w:val="24"/>
          <w:szCs w:val="24"/>
        </w:rPr>
      </w:pPr>
      <w:r w:rsidRPr="004A7EFA">
        <w:rPr>
          <w:rFonts w:ascii="Times New Roman" w:hAnsi="Times New Roman"/>
          <w:b/>
          <w:sz w:val="24"/>
          <w:szCs w:val="24"/>
        </w:rPr>
        <w:t>Dodano:</w:t>
      </w:r>
    </w:p>
    <w:p w:rsidR="000E4F76" w:rsidRPr="004A7EFA" w:rsidRDefault="000E4F76" w:rsidP="00CC1E20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4A7EFA">
        <w:rPr>
          <w:rFonts w:ascii="Times New Roman" w:hAnsi="Times New Roman"/>
          <w:b/>
          <w:sz w:val="24"/>
          <w:szCs w:val="24"/>
        </w:rPr>
        <w:t xml:space="preserve"> § 54 punkt 2.9) – </w:t>
      </w:r>
      <w:r w:rsidRPr="004A7EFA">
        <w:rPr>
          <w:rFonts w:ascii="Times New Roman" w:hAnsi="Times New Roman"/>
          <w:sz w:val="24"/>
          <w:szCs w:val="24"/>
        </w:rPr>
        <w:t>statuetka wzorowego absolwenta przyznawana jest uczniowi o najwyższej średniej w klasie, ale nie niższej niż 5,0 oraz z oceną wzorowy z zachowania,</w:t>
      </w:r>
    </w:p>
    <w:p w:rsidR="000E4F76" w:rsidRPr="004A7EFA" w:rsidRDefault="000E4F76" w:rsidP="001A5B30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4A7EFA">
        <w:rPr>
          <w:rFonts w:ascii="Times New Roman" w:hAnsi="Times New Roman"/>
          <w:b/>
          <w:sz w:val="24"/>
          <w:szCs w:val="24"/>
        </w:rPr>
        <w:t xml:space="preserve">§ 54 punkt 2.10) - </w:t>
      </w:r>
      <w:r w:rsidRPr="004A7EFA">
        <w:rPr>
          <w:rFonts w:ascii="Times New Roman" w:hAnsi="Times New Roman"/>
          <w:sz w:val="24"/>
          <w:szCs w:val="24"/>
        </w:rPr>
        <w:t>promowanie wyróżniających się uczniów przez umieszczanie informacji o nich w widocznym miejscu w szkole, bądź na stronie internetowej szkoły.</w:t>
      </w:r>
    </w:p>
    <w:p w:rsidR="000E4F76" w:rsidRPr="004A7EFA" w:rsidRDefault="000E4F76" w:rsidP="007C7E97">
      <w:pPr>
        <w:rPr>
          <w:rFonts w:ascii="Times New Roman" w:hAnsi="Times New Roman"/>
          <w:sz w:val="24"/>
          <w:szCs w:val="24"/>
        </w:rPr>
      </w:pPr>
      <w:r w:rsidRPr="004A7EFA">
        <w:rPr>
          <w:rFonts w:ascii="Times New Roman" w:hAnsi="Times New Roman"/>
          <w:b/>
          <w:sz w:val="24"/>
          <w:szCs w:val="24"/>
        </w:rPr>
        <w:t xml:space="preserve">§ 55 punkt 1.1) – dodano „ustnym”. </w:t>
      </w:r>
      <w:r w:rsidRPr="004A7EFA">
        <w:rPr>
          <w:rFonts w:ascii="Times New Roman" w:hAnsi="Times New Roman"/>
          <w:sz w:val="24"/>
          <w:szCs w:val="24"/>
        </w:rPr>
        <w:t>Teraz zapis jest następujący:</w:t>
      </w:r>
    </w:p>
    <w:p w:rsidR="000E4F76" w:rsidRPr="004A7EFA" w:rsidRDefault="000E4F76" w:rsidP="005E762D">
      <w:pPr>
        <w:tabs>
          <w:tab w:val="num" w:pos="993"/>
        </w:tabs>
        <w:outlineLvl w:val="0"/>
        <w:rPr>
          <w:rFonts w:ascii="Times New Roman" w:hAnsi="Times New Roman"/>
          <w:sz w:val="24"/>
          <w:szCs w:val="24"/>
        </w:rPr>
      </w:pPr>
      <w:r w:rsidRPr="004A7EFA">
        <w:rPr>
          <w:rFonts w:ascii="Times New Roman" w:hAnsi="Times New Roman"/>
          <w:sz w:val="24"/>
          <w:szCs w:val="24"/>
        </w:rPr>
        <w:t>- upomnieniem ustnym wychowawcy klasy,</w:t>
      </w:r>
    </w:p>
    <w:p w:rsidR="000E4F76" w:rsidRPr="004A7EFA" w:rsidRDefault="000E4F76" w:rsidP="005E762D">
      <w:pPr>
        <w:outlineLvl w:val="0"/>
        <w:rPr>
          <w:rFonts w:ascii="Times New Roman" w:hAnsi="Times New Roman"/>
          <w:b/>
          <w:sz w:val="24"/>
          <w:szCs w:val="24"/>
        </w:rPr>
      </w:pPr>
      <w:r w:rsidRPr="004A7EFA">
        <w:rPr>
          <w:rFonts w:ascii="Times New Roman" w:hAnsi="Times New Roman"/>
          <w:b/>
          <w:sz w:val="24"/>
          <w:szCs w:val="24"/>
        </w:rPr>
        <w:t>Dodano:</w:t>
      </w:r>
    </w:p>
    <w:p w:rsidR="000E4F76" w:rsidRPr="004A7EFA" w:rsidRDefault="000E4F76" w:rsidP="007C7E97">
      <w:pPr>
        <w:rPr>
          <w:rFonts w:ascii="Times New Roman" w:hAnsi="Times New Roman"/>
          <w:b/>
          <w:sz w:val="24"/>
          <w:szCs w:val="24"/>
        </w:rPr>
      </w:pPr>
      <w:r w:rsidRPr="004A7EFA">
        <w:rPr>
          <w:rFonts w:ascii="Times New Roman" w:hAnsi="Times New Roman"/>
          <w:b/>
          <w:sz w:val="24"/>
          <w:szCs w:val="24"/>
        </w:rPr>
        <w:t>§ 55 punkt 1.</w:t>
      </w:r>
    </w:p>
    <w:p w:rsidR="000E4F76" w:rsidRPr="004A7EFA" w:rsidRDefault="000E4F76" w:rsidP="006735CF">
      <w:pPr>
        <w:numPr>
          <w:ilvl w:val="0"/>
          <w:numId w:val="4"/>
        </w:numPr>
        <w:tabs>
          <w:tab w:val="num" w:pos="993"/>
        </w:tabs>
        <w:rPr>
          <w:rFonts w:ascii="Times New Roman" w:hAnsi="Times New Roman"/>
          <w:sz w:val="24"/>
          <w:szCs w:val="24"/>
        </w:rPr>
      </w:pPr>
      <w:r w:rsidRPr="004A7EFA">
        <w:rPr>
          <w:rFonts w:ascii="Times New Roman" w:hAnsi="Times New Roman"/>
          <w:sz w:val="24"/>
          <w:szCs w:val="24"/>
        </w:rPr>
        <w:t>wpisaniem uwagi do zeszytu uwag przez wychowawcę lub innego nauczyciela,</w:t>
      </w:r>
    </w:p>
    <w:p w:rsidR="000E4F76" w:rsidRPr="004A7EFA" w:rsidRDefault="000E4F76" w:rsidP="006735CF">
      <w:pPr>
        <w:numPr>
          <w:ilvl w:val="0"/>
          <w:numId w:val="4"/>
        </w:numPr>
        <w:tabs>
          <w:tab w:val="num" w:pos="993"/>
        </w:tabs>
        <w:rPr>
          <w:rFonts w:ascii="Times New Roman" w:hAnsi="Times New Roman"/>
          <w:sz w:val="24"/>
          <w:szCs w:val="24"/>
        </w:rPr>
      </w:pPr>
      <w:r w:rsidRPr="004A7EFA">
        <w:rPr>
          <w:rFonts w:ascii="Times New Roman" w:hAnsi="Times New Roman"/>
          <w:sz w:val="24"/>
          <w:szCs w:val="24"/>
        </w:rPr>
        <w:t>upomnieniem ustnym wychowawcy w obecności klasy na godzinie wychowawczej,</w:t>
      </w:r>
    </w:p>
    <w:p w:rsidR="000E4F76" w:rsidRPr="004A7EFA" w:rsidRDefault="000E4F76" w:rsidP="006735CF">
      <w:pPr>
        <w:numPr>
          <w:ilvl w:val="0"/>
          <w:numId w:val="5"/>
        </w:numPr>
        <w:tabs>
          <w:tab w:val="num" w:pos="993"/>
        </w:tabs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4A7EFA">
        <w:rPr>
          <w:rFonts w:ascii="Times New Roman" w:hAnsi="Times New Roman"/>
          <w:sz w:val="24"/>
          <w:szCs w:val="24"/>
        </w:rPr>
        <w:t>zawieszeniem prawa do udziału w imprezach klasowych i szkolnych, zawodach sportowych, reprezentowaniu szkoły na zewnątrz (o długości zawieszenia decyduje wychowawca),</w:t>
      </w:r>
    </w:p>
    <w:p w:rsidR="000E4F76" w:rsidRPr="004A7EFA" w:rsidRDefault="000E4F76" w:rsidP="006735CF">
      <w:pPr>
        <w:numPr>
          <w:ilvl w:val="0"/>
          <w:numId w:val="7"/>
        </w:numPr>
        <w:tabs>
          <w:tab w:val="num" w:pos="993"/>
        </w:tabs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4A7EFA">
        <w:rPr>
          <w:rFonts w:ascii="Times New Roman" w:hAnsi="Times New Roman"/>
          <w:sz w:val="24"/>
          <w:szCs w:val="24"/>
        </w:rPr>
        <w:t>upomnieniem dyrektora szkoły w obecności wychowawcy i rodzica,</w:t>
      </w:r>
    </w:p>
    <w:p w:rsidR="000E4F76" w:rsidRPr="004A7EFA" w:rsidRDefault="000E4F76" w:rsidP="006735CF">
      <w:pPr>
        <w:tabs>
          <w:tab w:val="num" w:pos="993"/>
        </w:tabs>
        <w:spacing w:before="100" w:beforeAutospacing="1" w:after="100" w:afterAutospacing="1" w:line="276" w:lineRule="auto"/>
      </w:pPr>
      <w:r w:rsidRPr="004A7EFA">
        <w:rPr>
          <w:rFonts w:ascii="Times New Roman" w:hAnsi="Times New Roman"/>
          <w:b/>
          <w:sz w:val="24"/>
          <w:szCs w:val="24"/>
        </w:rPr>
        <w:t>§ 55 punkt 1.4) – zmieniono na:</w:t>
      </w:r>
      <w:r w:rsidRPr="004A7EFA">
        <w:t xml:space="preserve"> </w:t>
      </w:r>
    </w:p>
    <w:p w:rsidR="000E4F76" w:rsidRPr="004A7EFA" w:rsidRDefault="000E4F76" w:rsidP="005E762D">
      <w:pPr>
        <w:tabs>
          <w:tab w:val="num" w:pos="993"/>
        </w:tabs>
        <w:spacing w:before="100" w:beforeAutospacing="1" w:after="100" w:afterAutospacing="1" w:line="276" w:lineRule="auto"/>
        <w:outlineLvl w:val="0"/>
        <w:rPr>
          <w:rFonts w:ascii="Times New Roman" w:hAnsi="Times New Roman"/>
          <w:sz w:val="24"/>
          <w:szCs w:val="24"/>
        </w:rPr>
      </w:pPr>
      <w:r w:rsidRPr="004A7EFA">
        <w:t xml:space="preserve">- </w:t>
      </w:r>
      <w:r w:rsidRPr="004A7EFA">
        <w:rPr>
          <w:rFonts w:ascii="Times New Roman" w:hAnsi="Times New Roman"/>
          <w:sz w:val="24"/>
          <w:szCs w:val="24"/>
        </w:rPr>
        <w:t>pisemną naganą wychowawcy podpisaną przez rodziców,</w:t>
      </w:r>
    </w:p>
    <w:p w:rsidR="000E4F76" w:rsidRPr="004A7EFA" w:rsidRDefault="000E4F76" w:rsidP="006735CF">
      <w:pPr>
        <w:tabs>
          <w:tab w:val="num" w:pos="1440"/>
        </w:tabs>
        <w:rPr>
          <w:rFonts w:ascii="Times New Roman" w:hAnsi="Times New Roman"/>
          <w:b/>
          <w:sz w:val="24"/>
          <w:szCs w:val="24"/>
        </w:rPr>
      </w:pPr>
      <w:r w:rsidRPr="004A7EFA">
        <w:rPr>
          <w:rFonts w:ascii="Times New Roman" w:hAnsi="Times New Roman"/>
          <w:b/>
          <w:sz w:val="24"/>
          <w:szCs w:val="24"/>
        </w:rPr>
        <w:t>§ 55 punkt 1.6) – ma następujący zapis:</w:t>
      </w:r>
    </w:p>
    <w:p w:rsidR="000E4F76" w:rsidRPr="004A7EFA" w:rsidRDefault="000E4F76" w:rsidP="005E762D">
      <w:pPr>
        <w:tabs>
          <w:tab w:val="num" w:pos="1440"/>
        </w:tabs>
        <w:outlineLvl w:val="0"/>
        <w:rPr>
          <w:rFonts w:ascii="Times New Roman" w:hAnsi="Times New Roman"/>
          <w:sz w:val="24"/>
          <w:szCs w:val="24"/>
        </w:rPr>
      </w:pPr>
      <w:r w:rsidRPr="004A7EFA">
        <w:rPr>
          <w:rFonts w:ascii="Times New Roman" w:hAnsi="Times New Roman"/>
          <w:sz w:val="24"/>
          <w:szCs w:val="24"/>
        </w:rPr>
        <w:t>- odwołaniem z pełnionych funkcji społecznych w klasie i szkole,</w:t>
      </w:r>
    </w:p>
    <w:p w:rsidR="000E4F76" w:rsidRPr="004A7EFA" w:rsidRDefault="000E4F76" w:rsidP="006735CF">
      <w:pPr>
        <w:tabs>
          <w:tab w:val="num" w:pos="1440"/>
        </w:tabs>
        <w:rPr>
          <w:rFonts w:ascii="Times New Roman" w:hAnsi="Times New Roman"/>
          <w:b/>
          <w:sz w:val="24"/>
          <w:szCs w:val="24"/>
        </w:rPr>
      </w:pPr>
      <w:r w:rsidRPr="004A7EFA">
        <w:rPr>
          <w:rFonts w:ascii="Times New Roman" w:hAnsi="Times New Roman"/>
          <w:b/>
          <w:sz w:val="24"/>
          <w:szCs w:val="24"/>
        </w:rPr>
        <w:t>§ 55 punkt 2 otrzymał brzmienie:</w:t>
      </w:r>
    </w:p>
    <w:p w:rsidR="000E4F76" w:rsidRPr="004A7EFA" w:rsidRDefault="000E4F76" w:rsidP="002818A5">
      <w:pPr>
        <w:pStyle w:val="ListParagraph"/>
        <w:spacing w:line="276" w:lineRule="auto"/>
        <w:ind w:left="360" w:firstLine="0"/>
      </w:pPr>
      <w:r w:rsidRPr="004A7EFA">
        <w:rPr>
          <w:b/>
        </w:rPr>
        <w:t xml:space="preserve">- </w:t>
      </w:r>
      <w:r w:rsidRPr="004A7EFA">
        <w:t xml:space="preserve">Za szczególnie rażące naruszenie porządku regulaminu szkolnego uczeń mogą być pominięte wcześniejsze punkty w gradacji kar, a w uczeń może być: </w:t>
      </w:r>
    </w:p>
    <w:p w:rsidR="000E4F76" w:rsidRPr="004A7EFA" w:rsidRDefault="000E4F76" w:rsidP="005E762D">
      <w:pPr>
        <w:tabs>
          <w:tab w:val="num" w:pos="1440"/>
        </w:tabs>
        <w:outlineLvl w:val="0"/>
        <w:rPr>
          <w:rFonts w:ascii="Times New Roman" w:hAnsi="Times New Roman"/>
          <w:b/>
          <w:sz w:val="24"/>
          <w:szCs w:val="24"/>
        </w:rPr>
      </w:pPr>
      <w:r w:rsidRPr="004A7EFA">
        <w:rPr>
          <w:rFonts w:ascii="Times New Roman" w:hAnsi="Times New Roman"/>
          <w:b/>
          <w:sz w:val="24"/>
          <w:szCs w:val="24"/>
        </w:rPr>
        <w:t>W § 55 dodano punkty</w:t>
      </w:r>
      <w:r>
        <w:rPr>
          <w:rFonts w:ascii="Times New Roman" w:hAnsi="Times New Roman"/>
          <w:b/>
          <w:sz w:val="24"/>
          <w:szCs w:val="24"/>
        </w:rPr>
        <w:t xml:space="preserve"> 3, 4, 5</w:t>
      </w:r>
      <w:r w:rsidRPr="004A7EFA">
        <w:rPr>
          <w:rFonts w:ascii="Times New Roman" w:hAnsi="Times New Roman"/>
          <w:b/>
          <w:sz w:val="24"/>
          <w:szCs w:val="24"/>
        </w:rPr>
        <w:t>:</w:t>
      </w:r>
    </w:p>
    <w:p w:rsidR="000E4F76" w:rsidRPr="004A7EFA" w:rsidRDefault="000E4F76" w:rsidP="002818A5">
      <w:pPr>
        <w:pStyle w:val="ListParagraph"/>
        <w:numPr>
          <w:ilvl w:val="0"/>
          <w:numId w:val="11"/>
        </w:numPr>
        <w:tabs>
          <w:tab w:val="num" w:pos="1440"/>
        </w:tabs>
      </w:pPr>
      <w:r w:rsidRPr="004A7EFA">
        <w:t>O zastosowanych karach jest informowany uczeń oraz rodzic.</w:t>
      </w:r>
    </w:p>
    <w:p w:rsidR="000E4F76" w:rsidRPr="004A7EFA" w:rsidRDefault="000E4F76" w:rsidP="002818A5">
      <w:pPr>
        <w:pStyle w:val="ListParagraph"/>
        <w:numPr>
          <w:ilvl w:val="0"/>
          <w:numId w:val="11"/>
        </w:numPr>
        <w:tabs>
          <w:tab w:val="num" w:pos="1440"/>
        </w:tabs>
        <w:rPr>
          <w:b/>
        </w:rPr>
      </w:pPr>
      <w:r w:rsidRPr="004A7EFA">
        <w:t>Uczeń jest zobowiązany do naprawienia wyrządzonej szkody: przeprosiny, zadośćuczynienie, pokrycie części lub całości szkód materialnych.</w:t>
      </w:r>
    </w:p>
    <w:p w:rsidR="000E4F76" w:rsidRPr="004A7EFA" w:rsidRDefault="000E4F76" w:rsidP="002818A5">
      <w:pPr>
        <w:pStyle w:val="ListParagraph"/>
        <w:numPr>
          <w:ilvl w:val="0"/>
          <w:numId w:val="11"/>
        </w:numPr>
        <w:tabs>
          <w:tab w:val="num" w:pos="1440"/>
        </w:tabs>
        <w:rPr>
          <w:b/>
        </w:rPr>
      </w:pPr>
      <w:r w:rsidRPr="004A7EFA">
        <w:t>Brak zadośćuczynienia będzie wiązał się z obniżeniem oceny ze sprawowania.</w:t>
      </w:r>
    </w:p>
    <w:p w:rsidR="000E4F76" w:rsidRPr="004A7EFA" w:rsidRDefault="000E4F76" w:rsidP="007C7E97">
      <w:pPr>
        <w:rPr>
          <w:rFonts w:ascii="Times New Roman" w:hAnsi="Times New Roman"/>
          <w:b/>
          <w:sz w:val="24"/>
          <w:szCs w:val="24"/>
        </w:rPr>
      </w:pPr>
      <w:r w:rsidRPr="004A7EFA">
        <w:rPr>
          <w:rFonts w:ascii="Times New Roman" w:hAnsi="Times New Roman"/>
          <w:b/>
          <w:sz w:val="24"/>
          <w:szCs w:val="24"/>
        </w:rPr>
        <w:t xml:space="preserve">§ 55 punkt 3. – skreślony. </w:t>
      </w:r>
    </w:p>
    <w:p w:rsidR="000E4F76" w:rsidRDefault="000E4F76" w:rsidP="007C7E97">
      <w:pPr>
        <w:rPr>
          <w:rFonts w:ascii="Times New Roman" w:hAnsi="Times New Roman"/>
          <w:b/>
          <w:sz w:val="24"/>
          <w:szCs w:val="24"/>
        </w:rPr>
      </w:pPr>
      <w:r w:rsidRPr="004A7EFA">
        <w:rPr>
          <w:rFonts w:ascii="Times New Roman" w:hAnsi="Times New Roman"/>
          <w:b/>
          <w:sz w:val="24"/>
          <w:szCs w:val="24"/>
        </w:rPr>
        <w:t xml:space="preserve">§ 56 – całkowicie usunięty, co powoduje odpowiednio zmianę numeracji pozostałych paragrafów. </w:t>
      </w:r>
    </w:p>
    <w:p w:rsidR="000E4F76" w:rsidRDefault="000E4F76" w:rsidP="007C7E97">
      <w:pPr>
        <w:rPr>
          <w:rFonts w:ascii="Times New Roman" w:hAnsi="Times New Roman"/>
          <w:b/>
          <w:sz w:val="24"/>
          <w:szCs w:val="24"/>
        </w:rPr>
      </w:pPr>
    </w:p>
    <w:p w:rsidR="000E4F76" w:rsidRDefault="000E4F76" w:rsidP="005E762D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Zespół ds. Statutu</w:t>
      </w:r>
    </w:p>
    <w:p w:rsidR="000E4F76" w:rsidRDefault="000E4F76" w:rsidP="004A7EFA">
      <w:pPr>
        <w:pStyle w:val="ListParagraph"/>
        <w:numPr>
          <w:ilvl w:val="0"/>
          <w:numId w:val="13"/>
        </w:numPr>
        <w:spacing w:line="276" w:lineRule="auto"/>
      </w:pPr>
      <w:r>
        <w:t>Małgorzata Flont -</w:t>
      </w:r>
    </w:p>
    <w:p w:rsidR="000E4F76" w:rsidRDefault="000E4F76" w:rsidP="004A7EFA">
      <w:pPr>
        <w:pStyle w:val="ListParagraph"/>
        <w:numPr>
          <w:ilvl w:val="0"/>
          <w:numId w:val="13"/>
        </w:numPr>
        <w:spacing w:line="276" w:lineRule="auto"/>
      </w:pPr>
      <w:r>
        <w:t>Marzena Klauzińska -</w:t>
      </w:r>
    </w:p>
    <w:p w:rsidR="000E4F76" w:rsidRDefault="000E4F76" w:rsidP="004A7EFA">
      <w:pPr>
        <w:pStyle w:val="ListParagraph"/>
        <w:numPr>
          <w:ilvl w:val="0"/>
          <w:numId w:val="13"/>
        </w:numPr>
        <w:spacing w:line="276" w:lineRule="auto"/>
      </w:pPr>
      <w:r>
        <w:t>Danuta Tomczak -</w:t>
      </w:r>
    </w:p>
    <w:p w:rsidR="000E4F76" w:rsidRPr="004A7EFA" w:rsidRDefault="000E4F76" w:rsidP="004A7EFA">
      <w:pPr>
        <w:pStyle w:val="ListParagraph"/>
        <w:numPr>
          <w:ilvl w:val="0"/>
          <w:numId w:val="13"/>
        </w:numPr>
        <w:spacing w:line="276" w:lineRule="auto"/>
      </w:pPr>
      <w:r>
        <w:t>Urszula Krupa -</w:t>
      </w:r>
    </w:p>
    <w:sectPr w:rsidR="000E4F76" w:rsidRPr="004A7EFA" w:rsidSect="0064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AE0"/>
    <w:multiLevelType w:val="hybridMultilevel"/>
    <w:tmpl w:val="5344D296"/>
    <w:lvl w:ilvl="0" w:tplc="0415000F">
      <w:start w:val="1"/>
      <w:numFmt w:val="decimal"/>
      <w:lvlText w:val="%1."/>
      <w:lvlJc w:val="left"/>
      <w:pPr>
        <w:ind w:left="11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  <w:rPr>
        <w:rFonts w:cs="Times New Roman"/>
      </w:rPr>
    </w:lvl>
  </w:abstractNum>
  <w:abstractNum w:abstractNumId="1">
    <w:nsid w:val="177A4FBF"/>
    <w:multiLevelType w:val="hybridMultilevel"/>
    <w:tmpl w:val="355C51CC"/>
    <w:lvl w:ilvl="0" w:tplc="66B0DFEC">
      <w:start w:val="3"/>
      <w:numFmt w:val="decimal"/>
      <w:lvlText w:val="%1."/>
      <w:lvlJc w:val="left"/>
      <w:pPr>
        <w:ind w:left="1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1C52347A"/>
    <w:multiLevelType w:val="hybridMultilevel"/>
    <w:tmpl w:val="D9AAE85C"/>
    <w:lvl w:ilvl="0" w:tplc="EA6E246A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93ECC"/>
    <w:multiLevelType w:val="hybridMultilevel"/>
    <w:tmpl w:val="9A286544"/>
    <w:lvl w:ilvl="0" w:tplc="4D5C3CA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E2A91"/>
    <w:multiLevelType w:val="hybridMultilevel"/>
    <w:tmpl w:val="627CB414"/>
    <w:lvl w:ilvl="0" w:tplc="57B065F2">
      <w:start w:val="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A25108"/>
    <w:multiLevelType w:val="hybridMultilevel"/>
    <w:tmpl w:val="F28A606C"/>
    <w:lvl w:ilvl="0" w:tplc="A30C9CA8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79207D"/>
    <w:multiLevelType w:val="hybridMultilevel"/>
    <w:tmpl w:val="2862993A"/>
    <w:lvl w:ilvl="0" w:tplc="B7B08616">
      <w:start w:val="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A86398"/>
    <w:multiLevelType w:val="hybridMultilevel"/>
    <w:tmpl w:val="E46485B8"/>
    <w:lvl w:ilvl="0" w:tplc="8E62BD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9F32C4"/>
    <w:multiLevelType w:val="hybridMultilevel"/>
    <w:tmpl w:val="1DDA7B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CF521C7"/>
    <w:multiLevelType w:val="hybridMultilevel"/>
    <w:tmpl w:val="93E432A6"/>
    <w:lvl w:ilvl="0" w:tplc="66B0DFEC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C57A4D"/>
    <w:multiLevelType w:val="hybridMultilevel"/>
    <w:tmpl w:val="88E67BFE"/>
    <w:lvl w:ilvl="0" w:tplc="590CA8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19A7988"/>
    <w:multiLevelType w:val="hybridMultilevel"/>
    <w:tmpl w:val="60CA92E6"/>
    <w:lvl w:ilvl="0" w:tplc="B92201A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D8C"/>
    <w:rsid w:val="000D6D8C"/>
    <w:rsid w:val="000E4F76"/>
    <w:rsid w:val="00140725"/>
    <w:rsid w:val="001A5B30"/>
    <w:rsid w:val="001D62FB"/>
    <w:rsid w:val="00236D63"/>
    <w:rsid w:val="002818A5"/>
    <w:rsid w:val="002E6B18"/>
    <w:rsid w:val="00306650"/>
    <w:rsid w:val="003F7B54"/>
    <w:rsid w:val="00406000"/>
    <w:rsid w:val="00476750"/>
    <w:rsid w:val="004A7EFA"/>
    <w:rsid w:val="00564888"/>
    <w:rsid w:val="005E762D"/>
    <w:rsid w:val="006475CE"/>
    <w:rsid w:val="006735CF"/>
    <w:rsid w:val="007C7E97"/>
    <w:rsid w:val="008641DB"/>
    <w:rsid w:val="008B01B8"/>
    <w:rsid w:val="009C57C2"/>
    <w:rsid w:val="00A22FCA"/>
    <w:rsid w:val="00B11605"/>
    <w:rsid w:val="00CC1E20"/>
    <w:rsid w:val="00D81FEF"/>
    <w:rsid w:val="00DC24FA"/>
    <w:rsid w:val="00F309CB"/>
    <w:rsid w:val="00F9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CE"/>
    <w:pPr>
      <w:spacing w:before="240"/>
      <w:ind w:left="357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6D8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6D8C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2818A5"/>
    <w:pPr>
      <w:spacing w:before="100" w:beforeAutospacing="1" w:after="100" w:afterAutospacing="1"/>
      <w:ind w:left="708" w:hanging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itle">
    <w:name w:val="Title"/>
    <w:basedOn w:val="Normal"/>
    <w:next w:val="Normal"/>
    <w:link w:val="TitleChar"/>
    <w:uiPriority w:val="99"/>
    <w:qFormat/>
    <w:rsid w:val="004A7EFA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A7EF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7EFA"/>
    <w:pPr>
      <w:numPr>
        <w:ilvl w:val="1"/>
      </w:numPr>
      <w:ind w:left="357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7EF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E76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400</Words>
  <Characters>2401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do Statutu </dc:title>
  <dc:subject/>
  <dc:creator>Marzenka</dc:creator>
  <cp:keywords/>
  <dc:description/>
  <cp:lastModifiedBy>Małgorzata Flont</cp:lastModifiedBy>
  <cp:revision>3</cp:revision>
  <cp:lastPrinted>2015-05-26T10:43:00Z</cp:lastPrinted>
  <dcterms:created xsi:type="dcterms:W3CDTF">2015-05-26T10:32:00Z</dcterms:created>
  <dcterms:modified xsi:type="dcterms:W3CDTF">2015-05-26T10:44:00Z</dcterms:modified>
</cp:coreProperties>
</file>